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E3" w:rsidRDefault="004657E3">
      <w:r>
        <w:t>Atmosféra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Ako sa nazýva najspodnejšia vrstva zemskej atmosféry a do akej výšky priemerne siaha?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Definujte, čo je počasie a podnebie.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Doplňte klimageografické činitele:......................................................., vzdialenosť od oceánov, všeobecná cirkulácia atmosféry, ......................................, ......................................, vlastnosti zemského povrchu,........................................................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Priestorové rozdelenie zrážok na Zemi je veľmi nerovnomerné. Podľa ročného úhrnu zrážok vyčleňujeme 4 zrážkové pásma. Vymenujte ich a charakterizujte množstvom zrážok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A,Monzúny sú vetry:  stále, pravidelné, nepravidelné (vyberte správnu odpoveď), b)  zdôvodnite smer monzúnového prúdenia v lete a v zime c) v ktorých oblastiach  sveta sa monzúny najvýraznejšie prejavujú?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Na ktorom fronte a z akých príčin dochádza najčastejšie k tzv. „frontálnym poruchám“, sprevádzaným veľkou premenlivosťou počasia?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Uveďte príčiny vzniku šírkových klimatických pásiem na zemskom povrchu. Ktoré ďalšie dve zložky fyzickogeografickej sféry sú najviac ovplyvnené pásmovitosťou klímy?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Aká je priemerná ročná teplota v ekvatoriálnom podnebnom pásme?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Uveďte charakteristické znaky a)oceánskeho typu podnebia b)kontinentálneho typu podnebia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Vysvetlite, prečo má oblasť južného pólu – Antarktída chladnejšie podnebie (najchladnejšie na Zemi) než oblasť severných polárnych krajín.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Určte, v ktorom podnebnom pásme leží väčšina územia Kanady, USA, Austrálie, Južnej Európy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Ku každej krajine priraďte podnebné pásmo a typ podnebia, v ktorom sa nachádza – Slovensko, Írsko, Vietnam, Mongolsko, Indonézia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Z nasledujúcich klimageografických činiteľov vyberte tie, ktoré podmieňujú utváranie klímy na  malých až veľmi malých územiach (miestnej klímy a mikroklímy).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Uveďte 3 hlavné plyny v atmosfére Zeme a ich percentuálny obsah.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Vymenujte aspoň 3 typy tuhých častíc v atmosfére.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Atmosféra vo vertikálnom reze je zložená z týchto vrstiev (sfér)......................................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 akom rozpätí sa pohybuje hrúbka troposféry?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Vymenujte aspoň 5 meteorologických prvkov.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činitele charakterizujú makroklímu? (3)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činitele charakterizujú miestnu klímu až mikroklímu? (4)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Čo je hlavným zdrojom energie pre procesy prebiehajúce v atmosfére?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Vyjadrite v percentách, aká časť žiarenia dopadajúceho na Zem sa odráža späť do kozmu.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Čo je to radiačná bilancia?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Čo sú izotermy?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javy sú prejavom vplyvu reliéfu na atmosferické zrážky?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prvky charakterizujú vietor?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Vymenujte aspoň 4 tlakové útvary na Zemi.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Ako sa prejavuje Coriolisova sila na južnej pologuli?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Aké je prúdenie vzduchu v ekvatoriálnom pásme?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Pasáty vanú na severnej pologuli od......................... na .............................................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Zimný monzún vanie od ................................. na .................................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Letný monzún vanie  od ........................................na.........................................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Vymenujte niektoré typy miestnych vetrov (3)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Kedy a kde vzniká najčastejšie inverzia?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sú 4 základné vzduchové hmoty v poradí od pólov k rovníku?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Ktoré sú 3 hlavné atmosferické fronty?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Charakterizujte prúdenie vzduchu v mimotropickej cyklóne.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Charakterizujte prúdenie vzduchu v anticyklóne.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Aké počasie je typické pre tropickú cyklónu?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Aké počasie je typické pre anticyklónu?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Uveďte názov aspoň jednej meteorologickej družice.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Vymenujte hlavné a prechodné klimatické pásma na Zemi od rovníka smerom k sev.pólu.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Ako sa odborne nazývajú ľadové a medziľadové doby?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Aké sú predpokladané príčiny vzniku ľadových dôb?</w:t>
      </w:r>
    </w:p>
    <w:p w:rsidR="004657E3" w:rsidRDefault="004657E3" w:rsidP="007F52A4">
      <w:pPr>
        <w:pStyle w:val="ListParagraph"/>
        <w:numPr>
          <w:ilvl w:val="0"/>
          <w:numId w:val="1"/>
        </w:numPr>
      </w:pPr>
      <w:r>
        <w:t>Ktorá súčasť meteorológie sa zaoberá predpoveďami počasia?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Aké druhy meteorologických predpovedí z hľadiska času poznáme?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Aké druhy meteorologických predpovedí z hľadiska veľkosti územia poznáme?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Objasnite rozdiel medzi pojmami klimatológia, meteorológia a klimageografia.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Uveďte rozdiel medzi pojmami podnebie a počasie.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Na konkrétnych príkladoch opíšte vplyv klimatotovorných činiteľov na podnebie.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Opíšte výmenu tepla a rozloženie teploty na Zemi.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Opíšte výmenu vlahy a rozloženie zrážok na Zemi.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Opíšte prúdenie vzduchu v troposfére.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Vysvetlite, čo je oklúzny front.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Charakterizujte jednotlivé pásma Zeme.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Načrtnite a opíšte miestny vietor fohn.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Pomenujte vzduchové prúdy na obr. 3. Čo je príčinou týchto vetrov?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Opíšte mechanizmus monzúna.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Aké tlakové útvary sú znázornené na obr.4? na ktorom atmosferickom fronte tieto tlakové útvary najviac vznikajú a z akých príčin?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Rozhodnite, ktoré z nasledujúcich oblastí majú v júli najvyššiu priemernú teplotu vzduchu (viac ako 30 stupňov) . označte ich podčiarknutím a odôvodnite to. (Amazónska nížina, Arabský poloostrov, Japonské ostrovy, juhozápadná časť USA, stredná Európa.)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Z obrázka č. 1 rozhodnite, ktorý z diagramov znázorňuje ročný chod zrážok a teplôt v meste Samara a Brest.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Z obr. 2 vymenujte jednotlivé pásma (oblasti) od rovníka k pólom a typy vetrov znázornené šípkami.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Čo sú to izohyety?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Ako sa udáva a meria úhrn (množstvo) zrážok 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Čo je to pyranometer?</w:t>
      </w:r>
    </w:p>
    <w:p w:rsidR="004657E3" w:rsidRDefault="004657E3" w:rsidP="008758D4">
      <w:pPr>
        <w:pStyle w:val="ListParagraph"/>
        <w:numPr>
          <w:ilvl w:val="0"/>
          <w:numId w:val="1"/>
        </w:numPr>
      </w:pPr>
      <w:r>
        <w:t>Čo je to heliograf?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Vysvetlite, prečo je podnebie severozápadnej a západnej Európy teplejšie ako podnebie Severnej Ameriky v tých istých geografických šírkach.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Vysvetlite pojmy: mikroklíma, miestna klíma, mezoklíma a makroklíma.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Na obrázku  8 sú znázornené štyri sféry vertikálneho rezu atmosférou a nedokončená krivka priemernej teploty.   a) podľa obrázka pomenujte označen sféry, B, C, D vertikálneho rezu atmosférou......................................b) v ktorej sfére klesá teploty na najnižšiu hodnotu?.................... c) v ktorej sfére prebieha väčšina atmosférických dejov súvisiacich s počasím?............................................ d)v ktorej sfére sa vyskytuje najviac voľného ozónu?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Do obr. 9 s vyznačenými hlavnými rovnobežkami zakreslite v pásmach A,B, C smery stálych vzduchových prúdov (vetrov) na južnej pologuli. Zakreslené vzduchové prúdy pomenujte.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Ktoré z nasledujúcich príčin najviac ovplyvňujú vznik monzúnov? Vyznačte všetky správne odpovede. a) likvidácia tropických dažďových lesov  b)zmeny tlaku vzduchu nad pevninou a oceánom v letnom a zimnom období   c)morské prúdy   d)zmena teploty od obratníkov k polárnym oblastiam  d)nerovnomerné zohrievanie pevniny a oceána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Podľa obr. 11 vymenujte jednotlivé typy  vzduchovej hmoty.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Ktoré podnebné pásmo sa vyznačuje najväčšou premenlivosťou počasia a prečo?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Vysvetlite, prečo tlakové útvary v tomto pásme postupujú väčšinou od západu na východ.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Podľa obr. 13, priemerných mesačných teplôt a priemerných mesačných zrážok priraďte k diagramom A, B, C, D názvy uvedených podnebných oblastí, ktoré ležia v oblastiach oceánskeho, pevninského (kontinentálneho), monzúnového a ekvatoriálneho podnebiea.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Stručne charakterizujte leto a zimu vo Veľkej Británii a porovnejte ich s letom a zimou na Ukrajine. Uveďte príčinu týchto rozdielov.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 xml:space="preserve">Diagramy na obr. </w:t>
      </w:r>
      <w:smartTag w:uri="urn:schemas-microsoft-com:office:smarttags" w:element="metricconverter">
        <w:smartTagPr>
          <w:attr w:name="ProductID" w:val="14 A"/>
        </w:smartTagPr>
        <w:r>
          <w:t>14 A</w:t>
        </w:r>
      </w:smartTag>
      <w:r>
        <w:t>, B, C, D, E znázorňujú  ročný chod teploty vzduchu a zrážok miest Dillí, Chicago, Londýn, Palermo, Ulánbátar. Na základe analýzy  diagramov a poznania klimatických charakteristík uvedených miest vzhľadom na ich polohu v podnebnom pásme a oblasti pripíšte k diagramom názvy miest.</w:t>
      </w:r>
    </w:p>
    <w:p w:rsidR="004657E3" w:rsidRDefault="004657E3" w:rsidP="0094159A">
      <w:pPr>
        <w:pStyle w:val="ListParagraph"/>
        <w:numPr>
          <w:ilvl w:val="0"/>
          <w:numId w:val="1"/>
        </w:numPr>
      </w:pPr>
      <w:r>
        <w:t>Vytvorte správne dvojice priradením regiónu k podnebnému pásmu alebo k podnebnej oblasti, v ktorom leží:   - A - konžská panva, B – Írsko, C – Predná India, D – Arabský polostrov, E – Kazachstan, F – ostrov Nová Zem, G – Aljaška, H - Sicília</w:t>
      </w:r>
    </w:p>
    <w:p w:rsidR="004657E3" w:rsidRDefault="004657E3" w:rsidP="00500DC1">
      <w:pPr>
        <w:pStyle w:val="ListParagraph"/>
        <w:numPr>
          <w:ilvl w:val="0"/>
          <w:numId w:val="2"/>
        </w:numPr>
      </w:pPr>
      <w:r>
        <w:t>Mierne pásmo, 2. Tropické pásmo, 3. Subarktické pásmo, 4 – subtropické, 5. Mierne pásmo- oceánske, 6. Subekvatoriálne, 7- ekvatoriálne, 8 – arktické</w:t>
      </w:r>
    </w:p>
    <w:p w:rsidR="004657E3" w:rsidRDefault="004657E3" w:rsidP="0052462B">
      <w:pPr>
        <w:pStyle w:val="ListParagraph"/>
        <w:ind w:left="0"/>
      </w:pPr>
      <w:r>
        <w:t>79. podľa obrázku 44. pomenujte klimatické pásma podľa alisova.</w:t>
      </w:r>
    </w:p>
    <w:p w:rsidR="004657E3" w:rsidRDefault="004657E3" w:rsidP="0052462B">
      <w:pPr>
        <w:pStyle w:val="ListParagraph"/>
        <w:tabs>
          <w:tab w:val="left" w:pos="974"/>
        </w:tabs>
        <w:ind w:left="0"/>
      </w:pPr>
      <w:r>
        <w:tab/>
      </w:r>
    </w:p>
    <w:p w:rsidR="004657E3" w:rsidRDefault="004657E3" w:rsidP="008758D4"/>
    <w:p w:rsidR="004657E3" w:rsidRDefault="004657E3" w:rsidP="008758D4">
      <w:pPr>
        <w:ind w:left="360"/>
      </w:pPr>
    </w:p>
    <w:sectPr w:rsidR="004657E3" w:rsidSect="00EE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D57"/>
    <w:multiLevelType w:val="hybridMultilevel"/>
    <w:tmpl w:val="541AB8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D72BA"/>
    <w:multiLevelType w:val="hybridMultilevel"/>
    <w:tmpl w:val="99AA7CFA"/>
    <w:lvl w:ilvl="0" w:tplc="729C630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A4"/>
    <w:rsid w:val="001570D9"/>
    <w:rsid w:val="00170F12"/>
    <w:rsid w:val="001A7CFB"/>
    <w:rsid w:val="002E70CD"/>
    <w:rsid w:val="00405062"/>
    <w:rsid w:val="00432A18"/>
    <w:rsid w:val="004657E3"/>
    <w:rsid w:val="004B3321"/>
    <w:rsid w:val="00500DC1"/>
    <w:rsid w:val="0052462B"/>
    <w:rsid w:val="006843E1"/>
    <w:rsid w:val="007A0769"/>
    <w:rsid w:val="007F52A4"/>
    <w:rsid w:val="008758D4"/>
    <w:rsid w:val="0094159A"/>
    <w:rsid w:val="00CE5219"/>
    <w:rsid w:val="00D448D1"/>
    <w:rsid w:val="00D6630C"/>
    <w:rsid w:val="00EB7312"/>
    <w:rsid w:val="00EE4CBA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1128</Words>
  <Characters>6430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Atmosféra</dc:title>
  <dc:subject/>
  <dc:creator>Zdenka</dc:creator>
  <cp:keywords/>
  <dc:description/>
  <cp:lastModifiedBy>Profesor</cp:lastModifiedBy>
  <cp:revision>2</cp:revision>
  <cp:lastPrinted>2011-10-20T05:45:00Z</cp:lastPrinted>
  <dcterms:created xsi:type="dcterms:W3CDTF">2011-10-20T05:55:00Z</dcterms:created>
  <dcterms:modified xsi:type="dcterms:W3CDTF">2011-10-20T05:55:00Z</dcterms:modified>
</cp:coreProperties>
</file>